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0D" w:rsidRPr="002B60EC" w:rsidRDefault="009E15D6" w:rsidP="002B60EC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2B60EC">
        <w:rPr>
          <w:b/>
          <w:sz w:val="28"/>
          <w:szCs w:val="28"/>
          <w:u w:val="single"/>
        </w:rPr>
        <w:t xml:space="preserve">Advanced </w:t>
      </w:r>
      <w:bookmarkStart w:id="0" w:name="_GoBack"/>
      <w:bookmarkEnd w:id="0"/>
      <w:r w:rsidR="0058499E">
        <w:rPr>
          <w:b/>
          <w:sz w:val="28"/>
          <w:szCs w:val="28"/>
          <w:u w:val="single"/>
        </w:rPr>
        <w:t>Higher</w:t>
      </w:r>
      <w:r>
        <w:rPr>
          <w:b/>
          <w:sz w:val="28"/>
          <w:szCs w:val="28"/>
          <w:u w:val="single"/>
        </w:rPr>
        <w:t xml:space="preserve"> </w:t>
      </w:r>
      <w:r w:rsidR="00A10244" w:rsidRPr="00A10244">
        <w:rPr>
          <w:b/>
          <w:sz w:val="28"/>
          <w:szCs w:val="28"/>
          <w:u w:val="single"/>
        </w:rPr>
        <w:t xml:space="preserve">Art &amp; Design </w:t>
      </w:r>
      <w:r w:rsidR="00A367BB">
        <w:rPr>
          <w:b/>
          <w:sz w:val="28"/>
          <w:szCs w:val="28"/>
          <w:u w:val="single"/>
        </w:rPr>
        <w:t>Learner Journey</w:t>
      </w:r>
    </w:p>
    <w:p w:rsidR="00E32C0D" w:rsidRPr="00CB6C06" w:rsidRDefault="002B60EC" w:rsidP="00A5251C">
      <w:pPr>
        <w:ind w:left="-851"/>
        <w:rPr>
          <w:rFonts w:cstheme="minorHAnsi"/>
          <w:b/>
        </w:rPr>
      </w:pPr>
      <w:r>
        <w:rPr>
          <w:rFonts w:cstheme="minorHAnsi"/>
          <w:b/>
        </w:rPr>
        <w:t>Advanced Higher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176"/>
        <w:gridCol w:w="2883"/>
        <w:gridCol w:w="2883"/>
        <w:gridCol w:w="2884"/>
        <w:gridCol w:w="2883"/>
        <w:gridCol w:w="2884"/>
      </w:tblGrid>
      <w:tr w:rsidR="00A5251C" w:rsidRPr="00CB6C06" w:rsidTr="00D24D27">
        <w:tc>
          <w:tcPr>
            <w:tcW w:w="1176" w:type="dxa"/>
          </w:tcPr>
          <w:p w:rsidR="00A5251C" w:rsidRPr="00CB6C06" w:rsidRDefault="00A5251C" w:rsidP="00D24D27">
            <w:pPr>
              <w:rPr>
                <w:rFonts w:cstheme="minorHAnsi"/>
                <w:b/>
              </w:rPr>
            </w:pPr>
          </w:p>
        </w:tc>
        <w:tc>
          <w:tcPr>
            <w:tcW w:w="2883" w:type="dxa"/>
          </w:tcPr>
          <w:p w:rsidR="00A5251C" w:rsidRPr="00CB6C06" w:rsidRDefault="00A5251C" w:rsidP="00D24D27">
            <w:pPr>
              <w:rPr>
                <w:rFonts w:cstheme="minorHAnsi"/>
                <w:b/>
              </w:rPr>
            </w:pPr>
            <w:r w:rsidRPr="00CB6C06">
              <w:rPr>
                <w:rFonts w:cstheme="minorHAnsi"/>
                <w:b/>
              </w:rPr>
              <w:t>Learning Intention</w:t>
            </w:r>
          </w:p>
        </w:tc>
        <w:tc>
          <w:tcPr>
            <w:tcW w:w="2883" w:type="dxa"/>
          </w:tcPr>
          <w:p w:rsidR="00A5251C" w:rsidRPr="00CB6C06" w:rsidRDefault="00A5251C" w:rsidP="00D24D27">
            <w:pPr>
              <w:rPr>
                <w:rFonts w:cstheme="minorHAnsi"/>
                <w:b/>
              </w:rPr>
            </w:pPr>
            <w:r w:rsidRPr="00CB6C06">
              <w:rPr>
                <w:rFonts w:cstheme="minorHAnsi"/>
                <w:b/>
              </w:rPr>
              <w:t>Success Criteria – learners will be able to;</w:t>
            </w:r>
          </w:p>
        </w:tc>
        <w:tc>
          <w:tcPr>
            <w:tcW w:w="2884" w:type="dxa"/>
          </w:tcPr>
          <w:p w:rsidR="00A5251C" w:rsidRPr="00CB6C06" w:rsidRDefault="00A5251C" w:rsidP="00D24D27">
            <w:pPr>
              <w:rPr>
                <w:rFonts w:cstheme="minorHAnsi"/>
                <w:b/>
              </w:rPr>
            </w:pPr>
            <w:r w:rsidRPr="00CB6C06">
              <w:rPr>
                <w:rFonts w:cstheme="minorHAnsi"/>
                <w:b/>
              </w:rPr>
              <w:t>Planned Homework activities</w:t>
            </w:r>
          </w:p>
        </w:tc>
        <w:tc>
          <w:tcPr>
            <w:tcW w:w="2883" w:type="dxa"/>
          </w:tcPr>
          <w:p w:rsidR="00A5251C" w:rsidRPr="00CB6C06" w:rsidRDefault="00A5251C" w:rsidP="00D24D27">
            <w:pPr>
              <w:rPr>
                <w:rFonts w:cstheme="minorHAnsi"/>
                <w:b/>
              </w:rPr>
            </w:pPr>
            <w:r w:rsidRPr="00CB6C06">
              <w:rPr>
                <w:rFonts w:cstheme="minorHAnsi"/>
                <w:b/>
              </w:rPr>
              <w:t>Ways to Support Learning at Home</w:t>
            </w:r>
          </w:p>
        </w:tc>
        <w:tc>
          <w:tcPr>
            <w:tcW w:w="2884" w:type="dxa"/>
          </w:tcPr>
          <w:p w:rsidR="00A5251C" w:rsidRPr="00CB6C06" w:rsidRDefault="00A5251C" w:rsidP="00D24D27">
            <w:pPr>
              <w:rPr>
                <w:rFonts w:cstheme="minorHAnsi"/>
                <w:b/>
              </w:rPr>
            </w:pPr>
            <w:r w:rsidRPr="00CB6C06">
              <w:rPr>
                <w:rFonts w:cstheme="minorHAnsi"/>
                <w:b/>
              </w:rPr>
              <w:t>Assessment</w:t>
            </w:r>
          </w:p>
        </w:tc>
      </w:tr>
      <w:tr w:rsidR="00A5251C" w:rsidRPr="00CB6C06" w:rsidTr="00D24D27">
        <w:tc>
          <w:tcPr>
            <w:tcW w:w="1176" w:type="dxa"/>
          </w:tcPr>
          <w:p w:rsidR="00A5251C" w:rsidRPr="00CB6C06" w:rsidRDefault="003822D0" w:rsidP="00D24D27">
            <w:pPr>
              <w:rPr>
                <w:rFonts w:cstheme="minorHAnsi"/>
                <w:b/>
              </w:rPr>
            </w:pPr>
            <w:r w:rsidRPr="00CB6C06">
              <w:rPr>
                <w:rFonts w:cstheme="minorHAnsi"/>
                <w:b/>
              </w:rPr>
              <w:t>Expressive</w:t>
            </w:r>
            <w:r w:rsidR="00635A7F">
              <w:rPr>
                <w:rFonts w:cstheme="minorHAnsi"/>
                <w:b/>
              </w:rPr>
              <w:t xml:space="preserve"> Practical </w:t>
            </w:r>
          </w:p>
        </w:tc>
        <w:tc>
          <w:tcPr>
            <w:tcW w:w="2883" w:type="dxa"/>
          </w:tcPr>
          <w:p w:rsidR="00AA6E15" w:rsidRPr="00AD7472" w:rsidRDefault="00AA6E15" w:rsidP="00AA6E15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cstheme="minorHAnsi"/>
              </w:rPr>
            </w:pPr>
            <w:r w:rsidRPr="00AA6E15">
              <w:rPr>
                <w:rFonts w:cstheme="minorHAnsi"/>
              </w:rPr>
              <w:t xml:space="preserve">Produce creative investigation ideas for expressive artwork. </w:t>
            </w:r>
          </w:p>
          <w:p w:rsidR="00AA6E15" w:rsidRPr="00AD7472" w:rsidRDefault="00AA6E15" w:rsidP="00AA6E15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cstheme="minorHAnsi"/>
              </w:rPr>
            </w:pPr>
            <w:r w:rsidRPr="00AA6E15">
              <w:rPr>
                <w:rFonts w:cstheme="minorHAnsi"/>
              </w:rPr>
              <w:t xml:space="preserve">Develop ideas for expressive art works. </w:t>
            </w:r>
          </w:p>
          <w:p w:rsidR="00AA6E15" w:rsidRPr="00AA6E15" w:rsidRDefault="00AA6E15" w:rsidP="00191BAD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cstheme="minorHAnsi"/>
              </w:rPr>
            </w:pPr>
            <w:r w:rsidRPr="00AA6E15">
              <w:rPr>
                <w:rFonts w:cstheme="minorHAnsi"/>
              </w:rPr>
              <w:t>Produce a final expressive solution</w:t>
            </w:r>
          </w:p>
          <w:p w:rsidR="006F519B" w:rsidRPr="00CB6C06" w:rsidRDefault="006F519B" w:rsidP="00AA6E15">
            <w:pPr>
              <w:rPr>
                <w:rFonts w:cstheme="minorHAnsi"/>
              </w:rPr>
            </w:pPr>
          </w:p>
          <w:p w:rsidR="00635A7F" w:rsidRPr="00CB6C06" w:rsidRDefault="00635A7F" w:rsidP="00635A7F">
            <w:pPr>
              <w:pStyle w:val="NoSpacing"/>
              <w:rPr>
                <w:rFonts w:cstheme="minorHAnsi"/>
                <w:b/>
              </w:rPr>
            </w:pPr>
            <w:r w:rsidRPr="00CB6C06">
              <w:rPr>
                <w:rFonts w:cstheme="minorHAnsi"/>
                <w:b/>
              </w:rPr>
              <w:t>Passport of Skills</w:t>
            </w:r>
          </w:p>
          <w:p w:rsidR="00635A7F" w:rsidRPr="00CB6C06" w:rsidRDefault="00635A7F" w:rsidP="00191BAD">
            <w:pPr>
              <w:pStyle w:val="NoSpacing"/>
              <w:numPr>
                <w:ilvl w:val="0"/>
                <w:numId w:val="12"/>
              </w:numPr>
              <w:ind w:left="418"/>
              <w:rPr>
                <w:rFonts w:cstheme="minorHAnsi"/>
              </w:rPr>
            </w:pPr>
            <w:r w:rsidRPr="00CB6C06">
              <w:rPr>
                <w:rFonts w:cstheme="minorHAnsi"/>
              </w:rPr>
              <w:t>Taking responsibility</w:t>
            </w:r>
          </w:p>
          <w:p w:rsidR="00635A7F" w:rsidRPr="00CB6C06" w:rsidRDefault="00635A7F" w:rsidP="00191BAD">
            <w:pPr>
              <w:pStyle w:val="NoSpacing"/>
              <w:numPr>
                <w:ilvl w:val="0"/>
                <w:numId w:val="12"/>
              </w:numPr>
              <w:ind w:left="418"/>
              <w:rPr>
                <w:rFonts w:cstheme="minorHAnsi"/>
              </w:rPr>
            </w:pPr>
            <w:r w:rsidRPr="00CB6C06">
              <w:rPr>
                <w:rFonts w:cstheme="minorHAnsi"/>
              </w:rPr>
              <w:t>Communicating</w:t>
            </w:r>
          </w:p>
          <w:p w:rsidR="00635A7F" w:rsidRPr="00CB6C06" w:rsidRDefault="00635A7F" w:rsidP="00191BAD">
            <w:pPr>
              <w:pStyle w:val="NoSpacing"/>
              <w:numPr>
                <w:ilvl w:val="0"/>
                <w:numId w:val="12"/>
              </w:numPr>
              <w:ind w:left="418"/>
              <w:rPr>
                <w:rFonts w:cstheme="minorHAnsi"/>
              </w:rPr>
            </w:pPr>
            <w:r w:rsidRPr="00CB6C06">
              <w:rPr>
                <w:rFonts w:cstheme="minorHAnsi"/>
              </w:rPr>
              <w:t>Working with Others</w:t>
            </w:r>
          </w:p>
          <w:p w:rsidR="00635A7F" w:rsidRPr="00CB6C06" w:rsidRDefault="00635A7F" w:rsidP="00191BAD">
            <w:pPr>
              <w:pStyle w:val="NoSpacing"/>
              <w:numPr>
                <w:ilvl w:val="0"/>
                <w:numId w:val="12"/>
              </w:numPr>
              <w:ind w:left="418"/>
              <w:rPr>
                <w:rFonts w:cstheme="minorHAnsi"/>
              </w:rPr>
            </w:pPr>
            <w:r w:rsidRPr="00CB6C06">
              <w:rPr>
                <w:rFonts w:cstheme="minorHAnsi"/>
              </w:rPr>
              <w:t>Planning, managing, organising</w:t>
            </w:r>
          </w:p>
          <w:p w:rsidR="00657D08" w:rsidRPr="00CB6C06" w:rsidRDefault="00657D08" w:rsidP="00635A7F">
            <w:pPr>
              <w:pStyle w:val="NoSpacing"/>
              <w:ind w:left="418"/>
              <w:rPr>
                <w:rFonts w:cstheme="minorHAnsi"/>
              </w:rPr>
            </w:pPr>
          </w:p>
        </w:tc>
        <w:tc>
          <w:tcPr>
            <w:tcW w:w="2883" w:type="dxa"/>
          </w:tcPr>
          <w:p w:rsidR="00140023" w:rsidRPr="00AD7472" w:rsidRDefault="00140023" w:rsidP="00AA6E1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theme="minorHAnsi"/>
              </w:rPr>
            </w:pPr>
            <w:r w:rsidRPr="00AA6E15">
              <w:rPr>
                <w:rFonts w:cstheme="minorHAnsi"/>
              </w:rPr>
              <w:t>Select initial expressive ideas with potential for further development and exploration</w:t>
            </w:r>
            <w:r w:rsidR="006F519B" w:rsidRPr="00AA6E15">
              <w:rPr>
                <w:rFonts w:cstheme="minorHAnsi"/>
              </w:rPr>
              <w:t>.</w:t>
            </w:r>
          </w:p>
          <w:p w:rsidR="00140023" w:rsidRPr="00AD7472" w:rsidRDefault="00AD7472" w:rsidP="00AA6E15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Use</w:t>
            </w:r>
            <w:r w:rsidR="00140023" w:rsidRPr="00AA6E15">
              <w:rPr>
                <w:rFonts w:cstheme="minorHAnsi"/>
              </w:rPr>
              <w:t xml:space="preserve"> selected art materials/ techniques and/or </w:t>
            </w:r>
            <w:r w:rsidR="00C6350A" w:rsidRPr="00AA6E15">
              <w:rPr>
                <w:rFonts w:cstheme="minorHAnsi"/>
              </w:rPr>
              <w:t>technology</w:t>
            </w:r>
            <w:r w:rsidR="00140023" w:rsidRPr="00AA6E15">
              <w:rPr>
                <w:rFonts w:cstheme="minorHAnsi"/>
              </w:rPr>
              <w:t xml:space="preserve"> and the visual elemen</w:t>
            </w:r>
            <w:r>
              <w:rPr>
                <w:rFonts w:cstheme="minorHAnsi"/>
              </w:rPr>
              <w:t>ts to develop ideas for art work</w:t>
            </w:r>
          </w:p>
          <w:p w:rsidR="00AA6E15" w:rsidRPr="00AD7472" w:rsidRDefault="00140023" w:rsidP="00AD7472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theme="minorHAnsi"/>
              </w:rPr>
            </w:pPr>
            <w:r w:rsidRPr="00AA6E15">
              <w:rPr>
                <w:rFonts w:cstheme="minorHAnsi"/>
              </w:rPr>
              <w:t>Produce a la</w:t>
            </w:r>
            <w:r w:rsidR="00AA6E15">
              <w:rPr>
                <w:rFonts w:cstheme="minorHAnsi"/>
              </w:rPr>
              <w:t>rge body of development ideas.</w:t>
            </w:r>
          </w:p>
          <w:p w:rsidR="00140023" w:rsidRPr="00AD7472" w:rsidRDefault="00AA6E15" w:rsidP="007C035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Produce expressive final solution</w:t>
            </w:r>
          </w:p>
          <w:p w:rsidR="003822D0" w:rsidRPr="00AA6E15" w:rsidRDefault="00C6350A" w:rsidP="00191BA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AA6E15">
              <w:rPr>
                <w:rFonts w:cstheme="minorHAnsi"/>
              </w:rPr>
              <w:t>Independently</w:t>
            </w:r>
            <w:r w:rsidR="00140023" w:rsidRPr="00AA6E15">
              <w:rPr>
                <w:rFonts w:cstheme="minorHAnsi"/>
              </w:rPr>
              <w:t xml:space="preserve"> evaluate artwork and practice</w:t>
            </w:r>
            <w:r w:rsidR="006F519B" w:rsidRPr="00AA6E15">
              <w:rPr>
                <w:rFonts w:cstheme="minorHAnsi"/>
              </w:rPr>
              <w:t>.</w:t>
            </w:r>
          </w:p>
        </w:tc>
        <w:tc>
          <w:tcPr>
            <w:tcW w:w="2884" w:type="dxa"/>
          </w:tcPr>
          <w:p w:rsidR="00B613EE" w:rsidRPr="00AD7472" w:rsidRDefault="00AA6E15" w:rsidP="00AA6E1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AA6E15">
              <w:rPr>
                <w:rFonts w:cstheme="minorHAnsi"/>
              </w:rPr>
              <w:t xml:space="preserve">Continue to produce expressive artworks and finish those started in class as directed by class teacher. </w:t>
            </w:r>
          </w:p>
          <w:p w:rsidR="00B613EE" w:rsidRPr="00AA6E15" w:rsidRDefault="00B613EE" w:rsidP="00191BA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AA6E15">
              <w:rPr>
                <w:rFonts w:cstheme="minorHAnsi"/>
              </w:rPr>
              <w:t>Extensi</w:t>
            </w:r>
            <w:r w:rsidR="00AA6E15" w:rsidRPr="00AA6E15">
              <w:rPr>
                <w:rFonts w:cstheme="minorHAnsi"/>
              </w:rPr>
              <w:t>vely research the work of</w:t>
            </w:r>
            <w:r w:rsidRPr="00AA6E15">
              <w:rPr>
                <w:rFonts w:cstheme="minorHAnsi"/>
              </w:rPr>
              <w:t xml:space="preserve"> artists who work within a similar field to help inform your own work and the choices you make throughout the portfolio</w:t>
            </w:r>
          </w:p>
          <w:p w:rsidR="00B613EE" w:rsidRPr="00CB6C06" w:rsidRDefault="00B613EE" w:rsidP="006F519B">
            <w:pPr>
              <w:rPr>
                <w:rFonts w:cstheme="minorHAnsi"/>
              </w:rPr>
            </w:pPr>
          </w:p>
          <w:p w:rsidR="006F519B" w:rsidRPr="00CB6C06" w:rsidRDefault="006F519B" w:rsidP="006F519B">
            <w:pPr>
              <w:rPr>
                <w:rFonts w:cstheme="minorHAnsi"/>
              </w:rPr>
            </w:pPr>
          </w:p>
          <w:p w:rsidR="006F519B" w:rsidRPr="00CB6C06" w:rsidRDefault="006F519B" w:rsidP="006F519B">
            <w:pPr>
              <w:rPr>
                <w:rFonts w:cstheme="minorHAnsi"/>
                <w:b/>
              </w:rPr>
            </w:pPr>
          </w:p>
        </w:tc>
        <w:tc>
          <w:tcPr>
            <w:tcW w:w="2883" w:type="dxa"/>
          </w:tcPr>
          <w:p w:rsidR="00B613EE" w:rsidRPr="00AD7472" w:rsidRDefault="006F519B" w:rsidP="006F519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AA6E15">
              <w:rPr>
                <w:rFonts w:cstheme="minorHAnsi"/>
              </w:rPr>
              <w:t xml:space="preserve">Research the work of artists who work with similar themes and creative techniques. </w:t>
            </w:r>
          </w:p>
          <w:p w:rsidR="00B613EE" w:rsidRPr="00AD7472" w:rsidRDefault="00B613EE" w:rsidP="006F519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AA6E15">
              <w:rPr>
                <w:rFonts w:cstheme="minorHAnsi"/>
              </w:rPr>
              <w:t>Visit galleries and exhibitions within your local area.</w:t>
            </w:r>
          </w:p>
          <w:p w:rsidR="00B613EE" w:rsidRPr="00AA6E15" w:rsidRDefault="00B613EE" w:rsidP="00191BA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AA6E15">
              <w:rPr>
                <w:rFonts w:cstheme="minorHAnsi"/>
              </w:rPr>
              <w:t>Go to the Glasgow School of Art and Edinburgh College of Art degree show.</w:t>
            </w:r>
          </w:p>
        </w:tc>
        <w:tc>
          <w:tcPr>
            <w:tcW w:w="2884" w:type="dxa"/>
          </w:tcPr>
          <w:p w:rsidR="00B42576" w:rsidRPr="00B42576" w:rsidRDefault="00B42576" w:rsidP="00191BA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B42576">
              <w:rPr>
                <w:rFonts w:cstheme="minorHAnsi"/>
              </w:rPr>
              <w:t>Learner progress is monitored every day in class. Through ongoing dialogue, Learners and teachers identify strengths and areas for improvement and advice is given.</w:t>
            </w:r>
          </w:p>
          <w:p w:rsidR="00B42576" w:rsidRPr="00CB6C06" w:rsidRDefault="00B42576" w:rsidP="00B42576">
            <w:pPr>
              <w:pStyle w:val="ListParagraph"/>
              <w:ind w:left="91"/>
              <w:rPr>
                <w:rFonts w:cstheme="minorHAnsi"/>
              </w:rPr>
            </w:pPr>
          </w:p>
          <w:p w:rsidR="00B42576" w:rsidRPr="00B42576" w:rsidRDefault="00B42576" w:rsidP="00191BA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Throughout the year staff</w:t>
            </w:r>
            <w:r w:rsidRPr="00B42576">
              <w:rPr>
                <w:rFonts w:cstheme="minorHAnsi"/>
              </w:rPr>
              <w:t xml:space="preserve"> reflect on the level of Leaner achievement. This is based on the progress made with class work. This is communicated to Parents/Carers through Tracking Reports, Full Reports and Parent/Carer Evenings.</w:t>
            </w:r>
          </w:p>
          <w:p w:rsidR="00B42576" w:rsidRPr="00B42576" w:rsidRDefault="00B42576" w:rsidP="00B42576">
            <w:pPr>
              <w:rPr>
                <w:rFonts w:cstheme="minorHAnsi"/>
              </w:rPr>
            </w:pPr>
          </w:p>
          <w:p w:rsidR="00657D08" w:rsidRPr="00AA6E15" w:rsidRDefault="00AA6E15" w:rsidP="00191BA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expressive p</w:t>
            </w:r>
            <w:r w:rsidR="00657D08" w:rsidRPr="00AA6E15">
              <w:rPr>
                <w:rFonts w:cstheme="minorHAnsi"/>
              </w:rPr>
              <w:t>ortfolio will be su</w:t>
            </w:r>
            <w:r>
              <w:rPr>
                <w:rFonts w:cstheme="minorHAnsi"/>
              </w:rPr>
              <w:t>bmitted to the SQA at the end of S6. This will consist of a practical folio</w:t>
            </w:r>
            <w:r w:rsidR="00657D08" w:rsidRPr="00AA6E15">
              <w:rPr>
                <w:rFonts w:cstheme="minorHAnsi"/>
              </w:rPr>
              <w:t xml:space="preserve"> and a critical </w:t>
            </w:r>
            <w:r>
              <w:rPr>
                <w:rFonts w:cstheme="minorHAnsi"/>
              </w:rPr>
              <w:t xml:space="preserve">essay. The practical portfolio is </w:t>
            </w:r>
            <w:r>
              <w:rPr>
                <w:rFonts w:cstheme="minorHAnsi"/>
              </w:rPr>
              <w:lastRenderedPageBreak/>
              <w:t>worth 60% of overall award</w:t>
            </w:r>
            <w:r w:rsidR="00657D08" w:rsidRPr="00AA6E1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This portfolio is </w:t>
            </w:r>
            <w:r w:rsidR="00DA6232">
              <w:rPr>
                <w:rFonts w:cstheme="minorHAnsi"/>
              </w:rPr>
              <w:t>made up of a minimum of 8</w:t>
            </w:r>
            <w:r>
              <w:rPr>
                <w:rFonts w:cstheme="minorHAnsi"/>
              </w:rPr>
              <w:t xml:space="preserve"> and a maximum of 15 A1 sheets of expressive work. </w:t>
            </w:r>
            <w:r w:rsidR="00657D08" w:rsidRPr="00AA6E15">
              <w:rPr>
                <w:rFonts w:cstheme="minorHAnsi"/>
              </w:rPr>
              <w:t xml:space="preserve"> The critical analysis essay submitted alongside the practical wor</w:t>
            </w:r>
            <w:r w:rsidR="00B35C97" w:rsidRPr="00AA6E15">
              <w:rPr>
                <w:rFonts w:cstheme="minorHAnsi"/>
              </w:rPr>
              <w:t>k is worth</w:t>
            </w:r>
            <w:r w:rsidR="00657D08" w:rsidRPr="00AA6E15">
              <w:rPr>
                <w:rFonts w:cstheme="minorHAnsi"/>
              </w:rPr>
              <w:t xml:space="preserve"> 30% </w:t>
            </w:r>
            <w:r>
              <w:rPr>
                <w:rFonts w:cstheme="minorHAnsi"/>
              </w:rPr>
              <w:t xml:space="preserve">of the overall award </w:t>
            </w:r>
            <w:r w:rsidR="00657D08" w:rsidRPr="00AA6E15">
              <w:rPr>
                <w:rFonts w:cstheme="minorHAnsi"/>
              </w:rPr>
              <w:t>and the final wr</w:t>
            </w:r>
            <w:r w:rsidR="00A54A45" w:rsidRPr="00AA6E15">
              <w:rPr>
                <w:rFonts w:cstheme="minorHAnsi"/>
              </w:rPr>
              <w:t>itten evaluation of work is worth</w:t>
            </w:r>
            <w:r>
              <w:rPr>
                <w:rFonts w:cstheme="minorHAnsi"/>
              </w:rPr>
              <w:t xml:space="preserve"> 10% of the overall award</w:t>
            </w:r>
            <w:r w:rsidR="00657D08" w:rsidRPr="00AA6E15">
              <w:rPr>
                <w:rFonts w:cstheme="minorHAnsi"/>
              </w:rPr>
              <w:t xml:space="preserve">. Grades will be awarded A-D. </w:t>
            </w:r>
          </w:p>
        </w:tc>
      </w:tr>
      <w:tr w:rsidR="00635A7F" w:rsidRPr="00CB6C06" w:rsidTr="00D24D27">
        <w:tc>
          <w:tcPr>
            <w:tcW w:w="1176" w:type="dxa"/>
          </w:tcPr>
          <w:p w:rsidR="00635A7F" w:rsidRPr="00CB6C06" w:rsidRDefault="00635A7F" w:rsidP="00D24D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Expressive Critical</w:t>
            </w:r>
          </w:p>
        </w:tc>
        <w:tc>
          <w:tcPr>
            <w:tcW w:w="2883" w:type="dxa"/>
          </w:tcPr>
          <w:p w:rsidR="00635A7F" w:rsidRPr="00050279" w:rsidRDefault="00635A7F" w:rsidP="00191BA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050279">
              <w:rPr>
                <w:rFonts w:cstheme="minorHAnsi"/>
              </w:rPr>
              <w:t xml:space="preserve">Critically analyse the work of artist(s) and reflect on how these artists(s) have impacted upon your own work. </w:t>
            </w:r>
          </w:p>
          <w:p w:rsidR="00635A7F" w:rsidRPr="00CB6C06" w:rsidRDefault="00635A7F" w:rsidP="00635A7F">
            <w:pPr>
              <w:rPr>
                <w:rFonts w:cstheme="minorHAnsi"/>
              </w:rPr>
            </w:pPr>
          </w:p>
          <w:p w:rsidR="00635A7F" w:rsidRPr="00CB6C06" w:rsidRDefault="00635A7F" w:rsidP="00635A7F">
            <w:pPr>
              <w:pStyle w:val="NoSpacing"/>
              <w:rPr>
                <w:rFonts w:cstheme="minorHAnsi"/>
                <w:b/>
              </w:rPr>
            </w:pPr>
            <w:r w:rsidRPr="00CB6C06">
              <w:rPr>
                <w:rFonts w:cstheme="minorHAnsi"/>
                <w:b/>
              </w:rPr>
              <w:t>Passport of Skills</w:t>
            </w:r>
          </w:p>
          <w:p w:rsidR="00635A7F" w:rsidRPr="00CB6C06" w:rsidRDefault="00635A7F" w:rsidP="00191BAD">
            <w:pPr>
              <w:pStyle w:val="NoSpacing"/>
              <w:numPr>
                <w:ilvl w:val="0"/>
                <w:numId w:val="12"/>
              </w:numPr>
              <w:ind w:left="418"/>
              <w:rPr>
                <w:rFonts w:cstheme="minorHAnsi"/>
              </w:rPr>
            </w:pPr>
            <w:r w:rsidRPr="00CB6C06">
              <w:rPr>
                <w:rFonts w:cstheme="minorHAnsi"/>
              </w:rPr>
              <w:t>Taking responsibility</w:t>
            </w:r>
          </w:p>
          <w:p w:rsidR="00635A7F" w:rsidRPr="00CB6C06" w:rsidRDefault="00635A7F" w:rsidP="00191BAD">
            <w:pPr>
              <w:pStyle w:val="NoSpacing"/>
              <w:numPr>
                <w:ilvl w:val="0"/>
                <w:numId w:val="12"/>
              </w:numPr>
              <w:ind w:left="418"/>
              <w:rPr>
                <w:rFonts w:cstheme="minorHAnsi"/>
              </w:rPr>
            </w:pPr>
            <w:r w:rsidRPr="00CB6C06">
              <w:rPr>
                <w:rFonts w:cstheme="minorHAnsi"/>
              </w:rPr>
              <w:t>Communicating</w:t>
            </w:r>
          </w:p>
          <w:p w:rsidR="00635A7F" w:rsidRPr="00CB6C06" w:rsidRDefault="00635A7F" w:rsidP="00191BAD">
            <w:pPr>
              <w:pStyle w:val="NoSpacing"/>
              <w:numPr>
                <w:ilvl w:val="0"/>
                <w:numId w:val="12"/>
              </w:numPr>
              <w:ind w:left="418"/>
              <w:rPr>
                <w:rFonts w:cstheme="minorHAnsi"/>
              </w:rPr>
            </w:pPr>
            <w:r w:rsidRPr="00CB6C06">
              <w:rPr>
                <w:rFonts w:cstheme="minorHAnsi"/>
              </w:rPr>
              <w:t>Working with Others</w:t>
            </w:r>
          </w:p>
          <w:p w:rsidR="00635A7F" w:rsidRPr="00CB6C06" w:rsidRDefault="00635A7F" w:rsidP="00191BAD">
            <w:pPr>
              <w:pStyle w:val="NoSpacing"/>
              <w:numPr>
                <w:ilvl w:val="0"/>
                <w:numId w:val="12"/>
              </w:numPr>
              <w:ind w:left="418"/>
              <w:rPr>
                <w:rFonts w:cstheme="minorHAnsi"/>
              </w:rPr>
            </w:pPr>
            <w:r w:rsidRPr="00CB6C06">
              <w:rPr>
                <w:rFonts w:cstheme="minorHAnsi"/>
              </w:rPr>
              <w:t>Planning, managing, organising</w:t>
            </w:r>
          </w:p>
          <w:p w:rsidR="00635A7F" w:rsidRPr="00CB6C06" w:rsidRDefault="00635A7F" w:rsidP="00002BFF">
            <w:pPr>
              <w:rPr>
                <w:rFonts w:cstheme="minorHAnsi"/>
              </w:rPr>
            </w:pPr>
          </w:p>
        </w:tc>
        <w:tc>
          <w:tcPr>
            <w:tcW w:w="2883" w:type="dxa"/>
          </w:tcPr>
          <w:p w:rsidR="00635A7F" w:rsidRPr="00AD7472" w:rsidRDefault="00635A7F" w:rsidP="00050279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</w:rPr>
            </w:pPr>
            <w:r w:rsidRPr="00050279">
              <w:rPr>
                <w:rFonts w:cstheme="minorHAnsi"/>
              </w:rPr>
              <w:t xml:space="preserve">Study artist(s) who work within a similar theme or field to your chosen area of research. </w:t>
            </w:r>
          </w:p>
          <w:p w:rsidR="00635A7F" w:rsidRPr="00050279" w:rsidRDefault="00B35C97" w:rsidP="00191BAD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cstheme="minorHAnsi"/>
              </w:rPr>
            </w:pPr>
            <w:r w:rsidRPr="00050279">
              <w:rPr>
                <w:rFonts w:cstheme="minorHAnsi"/>
              </w:rPr>
              <w:t xml:space="preserve">Complete a </w:t>
            </w:r>
            <w:r w:rsidR="00AA6E15">
              <w:rPr>
                <w:rFonts w:cstheme="minorHAnsi"/>
              </w:rPr>
              <w:t>2000 word essay analysing</w:t>
            </w:r>
            <w:r w:rsidR="00635A7F" w:rsidRPr="00050279">
              <w:rPr>
                <w:rFonts w:cstheme="minorHAnsi"/>
              </w:rPr>
              <w:t xml:space="preserve"> artist’s work, their influences and how</w:t>
            </w:r>
            <w:r w:rsidR="00050279">
              <w:rPr>
                <w:rFonts w:cstheme="minorHAnsi"/>
              </w:rPr>
              <w:t xml:space="preserve"> their work has influenced the practical folio</w:t>
            </w:r>
            <w:r w:rsidR="00635A7F" w:rsidRPr="00050279">
              <w:rPr>
                <w:rFonts w:cstheme="minorHAnsi"/>
              </w:rPr>
              <w:t>.</w:t>
            </w:r>
          </w:p>
          <w:p w:rsidR="00635A7F" w:rsidRPr="00CB6C06" w:rsidRDefault="00635A7F" w:rsidP="007C035D">
            <w:pPr>
              <w:rPr>
                <w:rFonts w:cstheme="minorHAnsi"/>
              </w:rPr>
            </w:pPr>
          </w:p>
        </w:tc>
        <w:tc>
          <w:tcPr>
            <w:tcW w:w="2884" w:type="dxa"/>
          </w:tcPr>
          <w:p w:rsidR="00635A7F" w:rsidRPr="00AD7472" w:rsidRDefault="00050279" w:rsidP="00050279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theme="minorHAnsi"/>
              </w:rPr>
            </w:pPr>
            <w:r w:rsidRPr="00050279">
              <w:rPr>
                <w:rFonts w:cstheme="minorHAnsi"/>
              </w:rPr>
              <w:t>Extensively research the work of</w:t>
            </w:r>
            <w:r w:rsidR="00635A7F" w:rsidRPr="00050279">
              <w:rPr>
                <w:rFonts w:cstheme="minorHAnsi"/>
              </w:rPr>
              <w:t xml:space="preserve"> other artists who work within a similar field to help inform your own work and the choices you make throughout the portfolio</w:t>
            </w:r>
          </w:p>
          <w:p w:rsidR="00635A7F" w:rsidRPr="00050279" w:rsidRDefault="00635A7F" w:rsidP="00191BAD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theme="minorHAnsi"/>
              </w:rPr>
            </w:pPr>
            <w:r w:rsidRPr="00050279">
              <w:rPr>
                <w:rFonts w:cstheme="minorHAnsi"/>
              </w:rPr>
              <w:t>Complete 2000 word essay analysing an artist’s work, their influences and how</w:t>
            </w:r>
            <w:r w:rsidR="00050279">
              <w:rPr>
                <w:rFonts w:cstheme="minorHAnsi"/>
              </w:rPr>
              <w:t xml:space="preserve"> their work has influenced the practical folio</w:t>
            </w:r>
            <w:r w:rsidRPr="00050279">
              <w:rPr>
                <w:rFonts w:cstheme="minorHAnsi"/>
              </w:rPr>
              <w:t>.</w:t>
            </w:r>
          </w:p>
          <w:p w:rsidR="00635A7F" w:rsidRPr="00CB6C06" w:rsidRDefault="00635A7F" w:rsidP="00635A7F">
            <w:pPr>
              <w:rPr>
                <w:rFonts w:cstheme="minorHAnsi"/>
              </w:rPr>
            </w:pPr>
          </w:p>
          <w:p w:rsidR="00635A7F" w:rsidRPr="00CB6C06" w:rsidRDefault="00635A7F" w:rsidP="00635A7F">
            <w:pPr>
              <w:rPr>
                <w:rFonts w:cstheme="minorHAnsi"/>
              </w:rPr>
            </w:pPr>
          </w:p>
          <w:p w:rsidR="00635A7F" w:rsidRPr="00CB6C06" w:rsidRDefault="00635A7F" w:rsidP="006F519B">
            <w:pPr>
              <w:rPr>
                <w:rFonts w:cstheme="minorHAnsi"/>
              </w:rPr>
            </w:pPr>
          </w:p>
        </w:tc>
        <w:tc>
          <w:tcPr>
            <w:tcW w:w="2883" w:type="dxa"/>
          </w:tcPr>
          <w:p w:rsidR="00635A7F" w:rsidRPr="00050279" w:rsidRDefault="00635A7F" w:rsidP="00191BA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050279">
              <w:rPr>
                <w:rFonts w:cstheme="minorHAnsi"/>
              </w:rPr>
              <w:t xml:space="preserve">Research the work of artists who work with similar themes and creative techniques. </w:t>
            </w:r>
          </w:p>
          <w:p w:rsidR="00635A7F" w:rsidRPr="00CB6C06" w:rsidRDefault="00635A7F" w:rsidP="006F519B">
            <w:pPr>
              <w:rPr>
                <w:rFonts w:cstheme="minorHAnsi"/>
              </w:rPr>
            </w:pPr>
          </w:p>
        </w:tc>
        <w:tc>
          <w:tcPr>
            <w:tcW w:w="2884" w:type="dxa"/>
          </w:tcPr>
          <w:p w:rsidR="00635A7F" w:rsidRPr="00DA6232" w:rsidRDefault="00DA6232" w:rsidP="00191BA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DA6232">
              <w:rPr>
                <w:rFonts w:cstheme="minorHAnsi"/>
              </w:rPr>
              <w:t xml:space="preserve">The expressive portfolio will be submitted to the SQA at the end of S6. This will consist of a practical folio and a critical essay. The practical portfolio is worth 60% of overall award. This portfolio is made up of a minimum of 8 and a maximum of 15 A1 sheets of expressive work.  The critical analysis essay submitted alongside the practical work is worth 30% of the overall award and the final written </w:t>
            </w:r>
            <w:r w:rsidRPr="00DA6232">
              <w:rPr>
                <w:rFonts w:cstheme="minorHAnsi"/>
              </w:rPr>
              <w:lastRenderedPageBreak/>
              <w:t>evaluation of work is worth 10% of the overall award. Grades will be awarded A-D.</w:t>
            </w:r>
          </w:p>
        </w:tc>
      </w:tr>
      <w:tr w:rsidR="00A5251C" w:rsidRPr="00CB6C06" w:rsidTr="00D24D27">
        <w:tc>
          <w:tcPr>
            <w:tcW w:w="1176" w:type="dxa"/>
          </w:tcPr>
          <w:p w:rsidR="00A5251C" w:rsidRPr="00CB6C06" w:rsidRDefault="003822D0" w:rsidP="00D24D27">
            <w:pPr>
              <w:rPr>
                <w:rFonts w:cstheme="minorHAnsi"/>
                <w:b/>
              </w:rPr>
            </w:pPr>
            <w:r w:rsidRPr="00CB6C06">
              <w:rPr>
                <w:rFonts w:cstheme="minorHAnsi"/>
                <w:b/>
              </w:rPr>
              <w:lastRenderedPageBreak/>
              <w:t>Design</w:t>
            </w:r>
            <w:r w:rsidR="001A4BCB">
              <w:rPr>
                <w:rFonts w:cstheme="minorHAnsi"/>
                <w:b/>
              </w:rPr>
              <w:t xml:space="preserve"> Practical </w:t>
            </w:r>
          </w:p>
        </w:tc>
        <w:tc>
          <w:tcPr>
            <w:tcW w:w="2883" w:type="dxa"/>
          </w:tcPr>
          <w:p w:rsidR="00002BFF" w:rsidRPr="00050279" w:rsidRDefault="00002BFF" w:rsidP="00191BA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 w:rsidRPr="00050279">
              <w:rPr>
                <w:rFonts w:cstheme="minorHAnsi"/>
              </w:rPr>
              <w:t xml:space="preserve">Produce a design brief </w:t>
            </w:r>
            <w:r w:rsidR="00CB6C06" w:rsidRPr="00050279">
              <w:rPr>
                <w:rFonts w:cstheme="minorHAnsi"/>
              </w:rPr>
              <w:t xml:space="preserve">in </w:t>
            </w:r>
            <w:r w:rsidRPr="00050279">
              <w:rPr>
                <w:rFonts w:cstheme="minorHAnsi"/>
              </w:rPr>
              <w:t>line with client and appropriate design requirements.</w:t>
            </w:r>
          </w:p>
          <w:p w:rsidR="00050279" w:rsidRDefault="00050279" w:rsidP="0005027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050279" w:rsidRPr="00050279" w:rsidRDefault="00050279" w:rsidP="00191BA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 w:rsidRPr="00050279">
              <w:rPr>
                <w:rFonts w:cstheme="minorHAnsi"/>
              </w:rPr>
              <w:t>Produce investigation material</w:t>
            </w:r>
          </w:p>
          <w:p w:rsidR="00002BFF" w:rsidRPr="00CB6C06" w:rsidRDefault="00002BFF" w:rsidP="0005027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CB6C06" w:rsidRPr="00050279" w:rsidRDefault="00635A7F" w:rsidP="00191BA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</w:rPr>
            </w:pPr>
            <w:r w:rsidRPr="00050279">
              <w:rPr>
                <w:rFonts w:cstheme="minorHAnsi"/>
              </w:rPr>
              <w:t>Develop design ideas</w:t>
            </w:r>
          </w:p>
          <w:p w:rsidR="00635A7F" w:rsidRDefault="00635A7F" w:rsidP="00050279">
            <w:pPr>
              <w:rPr>
                <w:rFonts w:cstheme="minorHAnsi"/>
              </w:rPr>
            </w:pPr>
          </w:p>
          <w:p w:rsidR="00635A7F" w:rsidRPr="00050279" w:rsidRDefault="00635A7F" w:rsidP="00191BA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</w:rPr>
            </w:pPr>
            <w:r w:rsidRPr="00050279">
              <w:rPr>
                <w:rFonts w:cstheme="minorHAnsi"/>
              </w:rPr>
              <w:t>Produce a design solution</w:t>
            </w:r>
          </w:p>
          <w:p w:rsidR="00635A7F" w:rsidRDefault="00635A7F" w:rsidP="00050279">
            <w:pPr>
              <w:rPr>
                <w:rFonts w:cstheme="minorHAnsi"/>
              </w:rPr>
            </w:pPr>
          </w:p>
          <w:p w:rsidR="00635A7F" w:rsidRPr="00CB6C06" w:rsidRDefault="00635A7F" w:rsidP="00050279">
            <w:pPr>
              <w:rPr>
                <w:rFonts w:cstheme="minorHAnsi"/>
              </w:rPr>
            </w:pPr>
          </w:p>
          <w:p w:rsidR="00657D08" w:rsidRPr="00CB6C06" w:rsidRDefault="00657D08" w:rsidP="00657D08">
            <w:pPr>
              <w:pStyle w:val="NoSpacing"/>
              <w:rPr>
                <w:rFonts w:cstheme="minorHAnsi"/>
                <w:b/>
              </w:rPr>
            </w:pPr>
            <w:r w:rsidRPr="00CB6C06">
              <w:rPr>
                <w:rFonts w:cstheme="minorHAnsi"/>
                <w:b/>
              </w:rPr>
              <w:t>Passport of Skills</w:t>
            </w:r>
          </w:p>
          <w:p w:rsidR="00657D08" w:rsidRPr="00CB6C06" w:rsidRDefault="00657D08" w:rsidP="00191BAD">
            <w:pPr>
              <w:pStyle w:val="NoSpacing"/>
              <w:numPr>
                <w:ilvl w:val="0"/>
                <w:numId w:val="12"/>
              </w:numPr>
              <w:ind w:left="418"/>
              <w:rPr>
                <w:rFonts w:cstheme="minorHAnsi"/>
              </w:rPr>
            </w:pPr>
            <w:r w:rsidRPr="00CB6C06">
              <w:rPr>
                <w:rFonts w:cstheme="minorHAnsi"/>
              </w:rPr>
              <w:t>Taking responsibility</w:t>
            </w:r>
          </w:p>
          <w:p w:rsidR="00657D08" w:rsidRPr="00CB6C06" w:rsidRDefault="00657D08" w:rsidP="00191BAD">
            <w:pPr>
              <w:pStyle w:val="NoSpacing"/>
              <w:numPr>
                <w:ilvl w:val="0"/>
                <w:numId w:val="12"/>
              </w:numPr>
              <w:ind w:left="418"/>
              <w:rPr>
                <w:rFonts w:cstheme="minorHAnsi"/>
              </w:rPr>
            </w:pPr>
            <w:r w:rsidRPr="00CB6C06">
              <w:rPr>
                <w:rFonts w:cstheme="minorHAnsi"/>
              </w:rPr>
              <w:t>Communicating</w:t>
            </w:r>
          </w:p>
          <w:p w:rsidR="00657D08" w:rsidRPr="00CB6C06" w:rsidRDefault="00657D08" w:rsidP="00191BAD">
            <w:pPr>
              <w:pStyle w:val="NoSpacing"/>
              <w:numPr>
                <w:ilvl w:val="0"/>
                <w:numId w:val="12"/>
              </w:numPr>
              <w:ind w:left="418"/>
              <w:rPr>
                <w:rFonts w:cstheme="minorHAnsi"/>
              </w:rPr>
            </w:pPr>
            <w:r w:rsidRPr="00CB6C06">
              <w:rPr>
                <w:rFonts w:cstheme="minorHAnsi"/>
              </w:rPr>
              <w:t>Working with Others</w:t>
            </w:r>
          </w:p>
          <w:p w:rsidR="00657D08" w:rsidRPr="00CB6C06" w:rsidRDefault="00657D08" w:rsidP="00191BAD">
            <w:pPr>
              <w:pStyle w:val="NoSpacing"/>
              <w:numPr>
                <w:ilvl w:val="0"/>
                <w:numId w:val="12"/>
              </w:numPr>
              <w:ind w:left="418"/>
              <w:rPr>
                <w:rFonts w:cstheme="minorHAnsi"/>
              </w:rPr>
            </w:pPr>
            <w:r w:rsidRPr="00CB6C06">
              <w:rPr>
                <w:rFonts w:cstheme="minorHAnsi"/>
              </w:rPr>
              <w:t>Planning, managing, organising</w:t>
            </w:r>
          </w:p>
          <w:p w:rsidR="00657D08" w:rsidRPr="00CB6C06" w:rsidRDefault="00657D08" w:rsidP="00002BFF">
            <w:pPr>
              <w:rPr>
                <w:rFonts w:cstheme="minorHAnsi"/>
              </w:rPr>
            </w:pPr>
          </w:p>
        </w:tc>
        <w:tc>
          <w:tcPr>
            <w:tcW w:w="2883" w:type="dxa"/>
          </w:tcPr>
          <w:p w:rsidR="001A4BCB" w:rsidRPr="00AD7472" w:rsidRDefault="003822D0" w:rsidP="00050279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cstheme="minorHAnsi"/>
              </w:rPr>
            </w:pPr>
            <w:r w:rsidRPr="00050279">
              <w:rPr>
                <w:rFonts w:cstheme="minorHAnsi"/>
              </w:rPr>
              <w:t>Produce a design brief establishing a personal focus to the enquiry</w:t>
            </w:r>
          </w:p>
          <w:p w:rsidR="001A4BCB" w:rsidRPr="00AD7472" w:rsidRDefault="001A4BCB" w:rsidP="00050279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cstheme="minorHAnsi"/>
              </w:rPr>
            </w:pPr>
            <w:r w:rsidRPr="00050279">
              <w:rPr>
                <w:rFonts w:cstheme="minorHAnsi"/>
              </w:rPr>
              <w:t>Gather investigation images and market research based on chosen theme</w:t>
            </w:r>
          </w:p>
          <w:p w:rsidR="003822D0" w:rsidRPr="00050279" w:rsidRDefault="00635A7F" w:rsidP="00191BAD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cstheme="minorHAnsi"/>
              </w:rPr>
            </w:pPr>
            <w:r w:rsidRPr="00050279">
              <w:rPr>
                <w:rFonts w:cstheme="minorHAnsi"/>
              </w:rPr>
              <w:t>Extensively d</w:t>
            </w:r>
            <w:r w:rsidR="001A4BCB" w:rsidRPr="00050279">
              <w:rPr>
                <w:rFonts w:cstheme="minorHAnsi"/>
              </w:rPr>
              <w:t>evelop design ideas experimenting with materials and techniques</w:t>
            </w:r>
          </w:p>
          <w:p w:rsidR="001A4BCB" w:rsidRDefault="001A4BCB" w:rsidP="000D2C8D">
            <w:pPr>
              <w:rPr>
                <w:rFonts w:cstheme="minorHAnsi"/>
              </w:rPr>
            </w:pPr>
          </w:p>
          <w:p w:rsidR="003822D0" w:rsidRPr="00AD7472" w:rsidRDefault="001A4BCB" w:rsidP="00050279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cstheme="minorHAnsi"/>
              </w:rPr>
            </w:pPr>
            <w:r w:rsidRPr="00050279">
              <w:rPr>
                <w:rFonts w:cstheme="minorHAnsi"/>
              </w:rPr>
              <w:t>Produce design solutions based on design brief and its requirements</w:t>
            </w:r>
          </w:p>
          <w:p w:rsidR="00CB6C06" w:rsidRPr="00050279" w:rsidRDefault="003822D0" w:rsidP="00191BAD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cstheme="minorHAnsi"/>
              </w:rPr>
            </w:pPr>
            <w:r w:rsidRPr="00050279">
              <w:rPr>
                <w:rFonts w:cstheme="minorHAnsi"/>
              </w:rPr>
              <w:t>Independently evaluate design work and practice</w:t>
            </w:r>
          </w:p>
        </w:tc>
        <w:tc>
          <w:tcPr>
            <w:tcW w:w="2884" w:type="dxa"/>
          </w:tcPr>
          <w:p w:rsidR="00050279" w:rsidRPr="00AD7472" w:rsidRDefault="00050279" w:rsidP="00AD747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to produce investigation images and market research based on chosen theme. </w:t>
            </w:r>
          </w:p>
          <w:p w:rsidR="00B613EE" w:rsidRPr="00AD7472" w:rsidRDefault="00A54A45" w:rsidP="00050279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</w:rPr>
            </w:pPr>
            <w:r w:rsidRPr="00050279">
              <w:rPr>
                <w:rFonts w:cstheme="minorHAnsi"/>
              </w:rPr>
              <w:t>Continue to produce creative development ideas through experimentation with materials and techniques.</w:t>
            </w:r>
          </w:p>
          <w:p w:rsidR="00A5251C" w:rsidRPr="00050279" w:rsidRDefault="00B613EE" w:rsidP="00191BAD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</w:rPr>
            </w:pPr>
            <w:r w:rsidRPr="00050279">
              <w:rPr>
                <w:rFonts w:cstheme="minorHAnsi"/>
              </w:rPr>
              <w:t>Extensively research the work of other designers who work within a s</w:t>
            </w:r>
            <w:r w:rsidR="00050279">
              <w:rPr>
                <w:rFonts w:cstheme="minorHAnsi"/>
              </w:rPr>
              <w:t xml:space="preserve">imilar field to help inform the practical folio and the choices made. </w:t>
            </w:r>
          </w:p>
        </w:tc>
        <w:tc>
          <w:tcPr>
            <w:tcW w:w="2883" w:type="dxa"/>
          </w:tcPr>
          <w:p w:rsidR="00B613EE" w:rsidRPr="00AD7472" w:rsidRDefault="00A54A45" w:rsidP="00050279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</w:rPr>
            </w:pPr>
            <w:r w:rsidRPr="00050279">
              <w:rPr>
                <w:rFonts w:cstheme="minorHAnsi"/>
              </w:rPr>
              <w:t>Research the work of designers who work with similar themes and creative techniques.</w:t>
            </w:r>
          </w:p>
          <w:p w:rsidR="00B613EE" w:rsidRPr="00050279" w:rsidRDefault="00B613EE" w:rsidP="00191BAD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</w:rPr>
            </w:pPr>
            <w:r w:rsidRPr="00050279">
              <w:rPr>
                <w:rFonts w:cstheme="minorHAnsi"/>
              </w:rPr>
              <w:t>Vis</w:t>
            </w:r>
            <w:r w:rsidR="00050279">
              <w:rPr>
                <w:rFonts w:cstheme="minorHAnsi"/>
              </w:rPr>
              <w:t>i</w:t>
            </w:r>
            <w:r w:rsidRPr="00050279">
              <w:rPr>
                <w:rFonts w:cstheme="minorHAnsi"/>
              </w:rPr>
              <w:t>t art galleries and museums in your local</w:t>
            </w:r>
            <w:r w:rsidR="00050279">
              <w:rPr>
                <w:rFonts w:cstheme="minorHAnsi"/>
              </w:rPr>
              <w:t xml:space="preserve"> area, for example Kelvingrove Art Gallery, Museum Of Modern Art, Museum of T</w:t>
            </w:r>
            <w:r w:rsidRPr="00050279">
              <w:rPr>
                <w:rFonts w:cstheme="minorHAnsi"/>
              </w:rPr>
              <w:t xml:space="preserve">ransport, The Lighthouse </w:t>
            </w:r>
          </w:p>
          <w:p w:rsidR="00B613EE" w:rsidRDefault="00B613EE" w:rsidP="00D24D27">
            <w:pPr>
              <w:rPr>
                <w:rFonts w:cstheme="minorHAnsi"/>
              </w:rPr>
            </w:pPr>
          </w:p>
          <w:p w:rsidR="00B613EE" w:rsidRDefault="00B613EE" w:rsidP="00D24D27">
            <w:pPr>
              <w:rPr>
                <w:rFonts w:cstheme="minorHAnsi"/>
              </w:rPr>
            </w:pPr>
          </w:p>
          <w:p w:rsidR="00B613EE" w:rsidRPr="00050279" w:rsidRDefault="00B613EE" w:rsidP="00191BA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050279">
              <w:rPr>
                <w:rFonts w:cstheme="minorHAnsi"/>
              </w:rPr>
              <w:t>Go to the Glasgow School of Art and Edinburgh College of Art degree show.</w:t>
            </w:r>
          </w:p>
          <w:p w:rsidR="00A54A45" w:rsidRPr="00CB6C06" w:rsidRDefault="00A54A45" w:rsidP="00D24D27">
            <w:pPr>
              <w:rPr>
                <w:rFonts w:cstheme="minorHAnsi"/>
                <w:b/>
              </w:rPr>
            </w:pPr>
          </w:p>
        </w:tc>
        <w:tc>
          <w:tcPr>
            <w:tcW w:w="2884" w:type="dxa"/>
          </w:tcPr>
          <w:p w:rsidR="00B42576" w:rsidRPr="00B42576" w:rsidRDefault="00B42576" w:rsidP="00191BA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B42576">
              <w:rPr>
                <w:rFonts w:cstheme="minorHAnsi"/>
              </w:rPr>
              <w:t>Learner progress is monitored every day in class. Through ongoing dialogue, Learners and teachers identify strengths and areas for improvement and advice is given.</w:t>
            </w:r>
          </w:p>
          <w:p w:rsidR="00B42576" w:rsidRPr="00CB6C06" w:rsidRDefault="00B42576" w:rsidP="00B42576">
            <w:pPr>
              <w:pStyle w:val="ListParagraph"/>
              <w:ind w:left="91"/>
              <w:rPr>
                <w:rFonts w:cstheme="minorHAnsi"/>
              </w:rPr>
            </w:pPr>
          </w:p>
          <w:p w:rsidR="00B42576" w:rsidRPr="00B42576" w:rsidRDefault="00B42576" w:rsidP="00191BA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Throughout the year staff </w:t>
            </w:r>
            <w:r w:rsidRPr="00B42576">
              <w:rPr>
                <w:rFonts w:cstheme="minorHAnsi"/>
              </w:rPr>
              <w:t>reflect on the level of Leaner achievement. This is based on the progress made with class work. This is communicated to Parents/Carers through Tracking Reports, Full Reports and Parent/Carer Evenings.</w:t>
            </w:r>
          </w:p>
          <w:p w:rsidR="00B42576" w:rsidRDefault="00B42576" w:rsidP="00B42576">
            <w:pPr>
              <w:pStyle w:val="ListParagraph"/>
              <w:ind w:left="360"/>
              <w:rPr>
                <w:rFonts w:cstheme="minorHAnsi"/>
              </w:rPr>
            </w:pPr>
          </w:p>
          <w:p w:rsidR="00A5251C" w:rsidRPr="00050279" w:rsidRDefault="00DA6232" w:rsidP="00191BA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design p</w:t>
            </w:r>
            <w:r w:rsidRPr="00AA6E15">
              <w:rPr>
                <w:rFonts w:cstheme="minorHAnsi"/>
              </w:rPr>
              <w:t>ortfolio will be su</w:t>
            </w:r>
            <w:r>
              <w:rPr>
                <w:rFonts w:cstheme="minorHAnsi"/>
              </w:rPr>
              <w:t>bmitted to the SQA at the end of S6. This will consist of a practical folio</w:t>
            </w:r>
            <w:r w:rsidRPr="00AA6E15">
              <w:rPr>
                <w:rFonts w:cstheme="minorHAnsi"/>
              </w:rPr>
              <w:t xml:space="preserve"> and a critical </w:t>
            </w:r>
            <w:r>
              <w:rPr>
                <w:rFonts w:cstheme="minorHAnsi"/>
              </w:rPr>
              <w:t>essay. The practical portfolio is worth 60% of overall award</w:t>
            </w:r>
            <w:r w:rsidRPr="00AA6E1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This portfolio is </w:t>
            </w:r>
            <w:r>
              <w:rPr>
                <w:rFonts w:cstheme="minorHAnsi"/>
              </w:rPr>
              <w:lastRenderedPageBreak/>
              <w:t xml:space="preserve">made up of a minimum of 8 and a maximum of 15 A1 sheets of design work. </w:t>
            </w:r>
            <w:r w:rsidRPr="00AA6E15">
              <w:rPr>
                <w:rFonts w:cstheme="minorHAnsi"/>
              </w:rPr>
              <w:t xml:space="preserve"> The critical analysis essay submitted alongside the practical work is worth 30% </w:t>
            </w:r>
            <w:r>
              <w:rPr>
                <w:rFonts w:cstheme="minorHAnsi"/>
              </w:rPr>
              <w:t xml:space="preserve">of the overall award </w:t>
            </w:r>
            <w:r w:rsidRPr="00AA6E15">
              <w:rPr>
                <w:rFonts w:cstheme="minorHAnsi"/>
              </w:rPr>
              <w:t>and the final written evaluation of work is worth</w:t>
            </w:r>
            <w:r>
              <w:rPr>
                <w:rFonts w:cstheme="minorHAnsi"/>
              </w:rPr>
              <w:t xml:space="preserve"> 10% of the overall award</w:t>
            </w:r>
            <w:r w:rsidRPr="00AA6E15">
              <w:rPr>
                <w:rFonts w:cstheme="minorHAnsi"/>
              </w:rPr>
              <w:t>. Grades will be awarded A-D.</w:t>
            </w:r>
          </w:p>
        </w:tc>
      </w:tr>
      <w:tr w:rsidR="001A4BCB" w:rsidRPr="00CB6C06" w:rsidTr="00D24D27">
        <w:tc>
          <w:tcPr>
            <w:tcW w:w="1176" w:type="dxa"/>
          </w:tcPr>
          <w:p w:rsidR="001A4BCB" w:rsidRPr="00CB6C06" w:rsidRDefault="001A4BCB" w:rsidP="00D24D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Design Critical </w:t>
            </w:r>
          </w:p>
        </w:tc>
        <w:tc>
          <w:tcPr>
            <w:tcW w:w="2883" w:type="dxa"/>
          </w:tcPr>
          <w:p w:rsidR="001A4BCB" w:rsidRPr="00050279" w:rsidRDefault="001A4BCB" w:rsidP="00191BA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050279">
              <w:rPr>
                <w:rFonts w:cstheme="minorHAnsi"/>
              </w:rPr>
              <w:t xml:space="preserve">Critically analyse the work of designer(s) and reflect on how these designer(s) have impacted upon your own work. </w:t>
            </w:r>
          </w:p>
          <w:p w:rsidR="001A4BCB" w:rsidRPr="00CB6C06" w:rsidRDefault="001A4BCB" w:rsidP="001A4BCB">
            <w:pPr>
              <w:rPr>
                <w:rFonts w:cstheme="minorHAnsi"/>
              </w:rPr>
            </w:pPr>
          </w:p>
          <w:p w:rsidR="001A4BCB" w:rsidRPr="00CB6C06" w:rsidRDefault="001A4BCB" w:rsidP="001A4BCB">
            <w:pPr>
              <w:pStyle w:val="NoSpacing"/>
              <w:rPr>
                <w:rFonts w:cstheme="minorHAnsi"/>
                <w:b/>
              </w:rPr>
            </w:pPr>
            <w:r w:rsidRPr="00CB6C06">
              <w:rPr>
                <w:rFonts w:cstheme="minorHAnsi"/>
                <w:b/>
              </w:rPr>
              <w:t>Passport of Skills</w:t>
            </w:r>
          </w:p>
          <w:p w:rsidR="001A4BCB" w:rsidRPr="00CB6C06" w:rsidRDefault="001A4BCB" w:rsidP="00191BAD">
            <w:pPr>
              <w:pStyle w:val="NoSpacing"/>
              <w:numPr>
                <w:ilvl w:val="0"/>
                <w:numId w:val="12"/>
              </w:numPr>
              <w:ind w:left="418"/>
              <w:rPr>
                <w:rFonts w:cstheme="minorHAnsi"/>
              </w:rPr>
            </w:pPr>
            <w:r w:rsidRPr="00CB6C06">
              <w:rPr>
                <w:rFonts w:cstheme="minorHAnsi"/>
              </w:rPr>
              <w:t>Taking responsibility</w:t>
            </w:r>
          </w:p>
          <w:p w:rsidR="001A4BCB" w:rsidRPr="00CB6C06" w:rsidRDefault="001A4BCB" w:rsidP="00191BAD">
            <w:pPr>
              <w:pStyle w:val="NoSpacing"/>
              <w:numPr>
                <w:ilvl w:val="0"/>
                <w:numId w:val="12"/>
              </w:numPr>
              <w:ind w:left="418"/>
              <w:rPr>
                <w:rFonts w:cstheme="minorHAnsi"/>
              </w:rPr>
            </w:pPr>
            <w:r w:rsidRPr="00CB6C06">
              <w:rPr>
                <w:rFonts w:cstheme="minorHAnsi"/>
              </w:rPr>
              <w:t>Communicating</w:t>
            </w:r>
          </w:p>
          <w:p w:rsidR="001A4BCB" w:rsidRPr="00CB6C06" w:rsidRDefault="001A4BCB" w:rsidP="00191BAD">
            <w:pPr>
              <w:pStyle w:val="NoSpacing"/>
              <w:numPr>
                <w:ilvl w:val="0"/>
                <w:numId w:val="12"/>
              </w:numPr>
              <w:ind w:left="418"/>
              <w:rPr>
                <w:rFonts w:cstheme="minorHAnsi"/>
              </w:rPr>
            </w:pPr>
            <w:r w:rsidRPr="00CB6C06">
              <w:rPr>
                <w:rFonts w:cstheme="minorHAnsi"/>
              </w:rPr>
              <w:t>Working with Others</w:t>
            </w:r>
          </w:p>
          <w:p w:rsidR="001A4BCB" w:rsidRPr="00CB6C06" w:rsidRDefault="001A4BCB" w:rsidP="00191BAD">
            <w:pPr>
              <w:pStyle w:val="NoSpacing"/>
              <w:numPr>
                <w:ilvl w:val="0"/>
                <w:numId w:val="12"/>
              </w:numPr>
              <w:ind w:left="418"/>
              <w:rPr>
                <w:rFonts w:cstheme="minorHAnsi"/>
              </w:rPr>
            </w:pPr>
            <w:r w:rsidRPr="00CB6C06">
              <w:rPr>
                <w:rFonts w:cstheme="minorHAnsi"/>
              </w:rPr>
              <w:t>Planning, managing, organising</w:t>
            </w:r>
          </w:p>
          <w:p w:rsidR="001A4BCB" w:rsidRPr="00CB6C06" w:rsidRDefault="001A4BCB" w:rsidP="001A4BCB">
            <w:pPr>
              <w:rPr>
                <w:rFonts w:cstheme="minorHAnsi"/>
              </w:rPr>
            </w:pPr>
          </w:p>
          <w:p w:rsidR="001A4BCB" w:rsidRPr="00CB6C06" w:rsidRDefault="001A4BCB" w:rsidP="00002BF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883" w:type="dxa"/>
          </w:tcPr>
          <w:p w:rsidR="00B35C97" w:rsidRPr="00050279" w:rsidRDefault="00B35C97" w:rsidP="00191BA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050279">
              <w:rPr>
                <w:rFonts w:cstheme="minorHAnsi"/>
              </w:rPr>
              <w:t xml:space="preserve">Study designers(s) who work within a similar theme or field to your chosen area of research. </w:t>
            </w:r>
          </w:p>
          <w:p w:rsidR="00B35C97" w:rsidRDefault="00B35C97" w:rsidP="001A4BCB">
            <w:pPr>
              <w:rPr>
                <w:rFonts w:cstheme="minorHAnsi"/>
              </w:rPr>
            </w:pPr>
          </w:p>
          <w:p w:rsidR="001A4BCB" w:rsidRPr="00050279" w:rsidRDefault="001A4BCB" w:rsidP="00191BA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050279">
              <w:rPr>
                <w:rFonts w:cstheme="minorHAnsi"/>
              </w:rPr>
              <w:t xml:space="preserve">Complete </w:t>
            </w:r>
            <w:r w:rsidR="00B35C97" w:rsidRPr="00050279">
              <w:rPr>
                <w:rFonts w:cstheme="minorHAnsi"/>
              </w:rPr>
              <w:t xml:space="preserve">a </w:t>
            </w:r>
            <w:r w:rsidRPr="00050279">
              <w:rPr>
                <w:rFonts w:cstheme="minorHAnsi"/>
              </w:rPr>
              <w:t>2000 word essay analysing a designer’s work, their influences and how</w:t>
            </w:r>
            <w:r w:rsidR="00050279" w:rsidRPr="00050279">
              <w:rPr>
                <w:rFonts w:cstheme="minorHAnsi"/>
              </w:rPr>
              <w:t xml:space="preserve"> their work has the practical</w:t>
            </w:r>
            <w:r w:rsidR="00050279">
              <w:rPr>
                <w:rFonts w:cstheme="minorHAnsi"/>
              </w:rPr>
              <w:t xml:space="preserve"> folio</w:t>
            </w:r>
            <w:r w:rsidRPr="00050279">
              <w:rPr>
                <w:rFonts w:cstheme="minorHAnsi"/>
              </w:rPr>
              <w:t>.</w:t>
            </w:r>
          </w:p>
          <w:p w:rsidR="001A4BCB" w:rsidRPr="00CB6C06" w:rsidRDefault="001A4BCB" w:rsidP="000D2C8D">
            <w:pPr>
              <w:rPr>
                <w:rFonts w:cstheme="minorHAnsi"/>
              </w:rPr>
            </w:pPr>
          </w:p>
        </w:tc>
        <w:tc>
          <w:tcPr>
            <w:tcW w:w="2884" w:type="dxa"/>
          </w:tcPr>
          <w:p w:rsidR="001A4BCB" w:rsidRPr="00AD7472" w:rsidRDefault="001A4BCB" w:rsidP="00A54A45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050279">
              <w:rPr>
                <w:rFonts w:cstheme="minorHAnsi"/>
              </w:rPr>
              <w:t>Extensively research the work of other designers who work within a similar field to help inform your own work and the choices you make throughout the portfolio</w:t>
            </w:r>
          </w:p>
          <w:p w:rsidR="00050279" w:rsidRPr="00050279" w:rsidRDefault="00050279" w:rsidP="00191BA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050279">
              <w:rPr>
                <w:rFonts w:cstheme="minorHAnsi"/>
              </w:rPr>
              <w:t>Complete a 2000 word essay analysing a designer’s work, their influences and how their work has influenced the practical</w:t>
            </w:r>
            <w:r>
              <w:rPr>
                <w:rFonts w:cstheme="minorHAnsi"/>
              </w:rPr>
              <w:t xml:space="preserve"> folio</w:t>
            </w:r>
            <w:r w:rsidRPr="00050279">
              <w:rPr>
                <w:rFonts w:cstheme="minorHAnsi"/>
              </w:rPr>
              <w:t>.</w:t>
            </w:r>
          </w:p>
          <w:p w:rsidR="00050279" w:rsidRPr="00CB6C06" w:rsidRDefault="00050279" w:rsidP="00A54A45">
            <w:pPr>
              <w:rPr>
                <w:rFonts w:cstheme="minorHAnsi"/>
              </w:rPr>
            </w:pPr>
          </w:p>
        </w:tc>
        <w:tc>
          <w:tcPr>
            <w:tcW w:w="2883" w:type="dxa"/>
          </w:tcPr>
          <w:p w:rsidR="001A4BCB" w:rsidRPr="00050279" w:rsidRDefault="001A4BCB" w:rsidP="00191BA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050279">
              <w:rPr>
                <w:rFonts w:cstheme="minorHAnsi"/>
              </w:rPr>
              <w:t>Research the work of designers who work with similar themes and creative techniques.</w:t>
            </w:r>
          </w:p>
          <w:p w:rsidR="001A4BCB" w:rsidRPr="00CB6C06" w:rsidRDefault="001A4BCB" w:rsidP="00D24D27">
            <w:pPr>
              <w:rPr>
                <w:rFonts w:cstheme="minorHAnsi"/>
              </w:rPr>
            </w:pPr>
          </w:p>
        </w:tc>
        <w:tc>
          <w:tcPr>
            <w:tcW w:w="2884" w:type="dxa"/>
          </w:tcPr>
          <w:p w:rsidR="001A4BCB" w:rsidRPr="00050279" w:rsidRDefault="00DA6232" w:rsidP="00191BA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design p</w:t>
            </w:r>
            <w:r w:rsidRPr="00AA6E15">
              <w:rPr>
                <w:rFonts w:cstheme="minorHAnsi"/>
              </w:rPr>
              <w:t>ortfolio will be su</w:t>
            </w:r>
            <w:r>
              <w:rPr>
                <w:rFonts w:cstheme="minorHAnsi"/>
              </w:rPr>
              <w:t>bmitted to the SQA at the end of S6. This will consist of a practical folio</w:t>
            </w:r>
            <w:r w:rsidRPr="00AA6E15">
              <w:rPr>
                <w:rFonts w:cstheme="minorHAnsi"/>
              </w:rPr>
              <w:t xml:space="preserve"> and a critical </w:t>
            </w:r>
            <w:r>
              <w:rPr>
                <w:rFonts w:cstheme="minorHAnsi"/>
              </w:rPr>
              <w:t>essay. The practical portfolio is worth 60% of overall award</w:t>
            </w:r>
            <w:r w:rsidRPr="00AA6E1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This portfolio is made up of a minimum of 8 and a maximum of 15 A1 sheets of design work. </w:t>
            </w:r>
            <w:r w:rsidRPr="00AA6E15">
              <w:rPr>
                <w:rFonts w:cstheme="minorHAnsi"/>
              </w:rPr>
              <w:t xml:space="preserve"> The critical analysis essay submitted alongside the practical work is worth 30% </w:t>
            </w:r>
            <w:r>
              <w:rPr>
                <w:rFonts w:cstheme="minorHAnsi"/>
              </w:rPr>
              <w:t xml:space="preserve">of the overall award </w:t>
            </w:r>
            <w:r w:rsidRPr="00AA6E15">
              <w:rPr>
                <w:rFonts w:cstheme="minorHAnsi"/>
              </w:rPr>
              <w:t>and the final written evaluation of work is worth</w:t>
            </w:r>
            <w:r>
              <w:rPr>
                <w:rFonts w:cstheme="minorHAnsi"/>
              </w:rPr>
              <w:t xml:space="preserve"> 10% of the overall award</w:t>
            </w:r>
            <w:r w:rsidRPr="00AA6E15">
              <w:rPr>
                <w:rFonts w:cstheme="minorHAnsi"/>
              </w:rPr>
              <w:t>. Grades will be awarded A-D.</w:t>
            </w:r>
          </w:p>
        </w:tc>
      </w:tr>
    </w:tbl>
    <w:p w:rsidR="00A5251C" w:rsidRPr="00F36481" w:rsidRDefault="00A5251C" w:rsidP="00A5251C">
      <w:pPr>
        <w:rPr>
          <w:b/>
        </w:rPr>
      </w:pPr>
    </w:p>
    <w:sectPr w:rsidR="00A5251C" w:rsidRPr="00F36481" w:rsidSect="00A10244">
      <w:headerReference w:type="default" r:id="rId8"/>
      <w:footerReference w:type="even" r:id="rId9"/>
      <w:footerReference w:type="default" r:id="rId10"/>
      <w:pgSz w:w="16838" w:h="11906" w:orient="landscape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76" w:rsidRDefault="00B42576" w:rsidP="002F2D67">
      <w:pPr>
        <w:spacing w:after="0" w:line="240" w:lineRule="auto"/>
      </w:pPr>
      <w:r>
        <w:separator/>
      </w:r>
    </w:p>
  </w:endnote>
  <w:endnote w:type="continuationSeparator" w:id="0">
    <w:p w:rsidR="00B42576" w:rsidRDefault="00B42576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576" w:rsidRDefault="00B42576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703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2576" w:rsidRDefault="00B4257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0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76" w:rsidRDefault="00B42576" w:rsidP="002F2D67">
      <w:pPr>
        <w:spacing w:after="0" w:line="240" w:lineRule="auto"/>
      </w:pPr>
      <w:r>
        <w:separator/>
      </w:r>
    </w:p>
  </w:footnote>
  <w:footnote w:type="continuationSeparator" w:id="0">
    <w:p w:rsidR="00B42576" w:rsidRDefault="00B42576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576" w:rsidRDefault="00B42576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AE85970" wp14:editId="5EBBDAFA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2576" w:rsidRPr="002F2D67" w:rsidRDefault="00B42576" w:rsidP="002F2D67">
    <w:pPr>
      <w:pStyle w:val="Header"/>
      <w:jc w:val="center"/>
      <w:rPr>
        <w:sz w:val="24"/>
        <w:szCs w:val="24"/>
      </w:rPr>
    </w:pPr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 High School</w:t>
    </w:r>
  </w:p>
  <w:p w:rsidR="00B42576" w:rsidRDefault="00B42576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F8F"/>
    <w:multiLevelType w:val="hybridMultilevel"/>
    <w:tmpl w:val="0EDEA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4AEF"/>
    <w:multiLevelType w:val="hybridMultilevel"/>
    <w:tmpl w:val="13C02C7E"/>
    <w:lvl w:ilvl="0" w:tplc="BCC20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C45"/>
    <w:multiLevelType w:val="hybridMultilevel"/>
    <w:tmpl w:val="7E14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5411"/>
    <w:multiLevelType w:val="hybridMultilevel"/>
    <w:tmpl w:val="CB10B9E6"/>
    <w:lvl w:ilvl="0" w:tplc="BCC20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11773"/>
    <w:multiLevelType w:val="hybridMultilevel"/>
    <w:tmpl w:val="891EE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46FD"/>
    <w:multiLevelType w:val="hybridMultilevel"/>
    <w:tmpl w:val="3DE4B8C8"/>
    <w:lvl w:ilvl="0" w:tplc="BCC20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B1082"/>
    <w:multiLevelType w:val="hybridMultilevel"/>
    <w:tmpl w:val="F19A5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E2042"/>
    <w:multiLevelType w:val="hybridMultilevel"/>
    <w:tmpl w:val="8000F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0732F"/>
    <w:multiLevelType w:val="hybridMultilevel"/>
    <w:tmpl w:val="27069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3510D3"/>
    <w:multiLevelType w:val="hybridMultilevel"/>
    <w:tmpl w:val="A1C82338"/>
    <w:lvl w:ilvl="0" w:tplc="BCC20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D6393"/>
    <w:multiLevelType w:val="hybridMultilevel"/>
    <w:tmpl w:val="AEEA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15327"/>
    <w:multiLevelType w:val="hybridMultilevel"/>
    <w:tmpl w:val="C8A01FDE"/>
    <w:lvl w:ilvl="0" w:tplc="BCC20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C0C42"/>
    <w:multiLevelType w:val="hybridMultilevel"/>
    <w:tmpl w:val="B802D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017FA"/>
    <w:multiLevelType w:val="hybridMultilevel"/>
    <w:tmpl w:val="9866165E"/>
    <w:lvl w:ilvl="0" w:tplc="BCC20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9C4F9F"/>
    <w:multiLevelType w:val="hybridMultilevel"/>
    <w:tmpl w:val="7D8E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851A6"/>
    <w:multiLevelType w:val="hybridMultilevel"/>
    <w:tmpl w:val="90E89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015C84"/>
    <w:multiLevelType w:val="hybridMultilevel"/>
    <w:tmpl w:val="00D2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B575A"/>
    <w:multiLevelType w:val="hybridMultilevel"/>
    <w:tmpl w:val="AFB2EBBC"/>
    <w:lvl w:ilvl="0" w:tplc="BCC20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18AC"/>
    <w:multiLevelType w:val="hybridMultilevel"/>
    <w:tmpl w:val="5F6C1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6320B8"/>
    <w:multiLevelType w:val="hybridMultilevel"/>
    <w:tmpl w:val="EB628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D5876"/>
    <w:multiLevelType w:val="hybridMultilevel"/>
    <w:tmpl w:val="D848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C03CE"/>
    <w:multiLevelType w:val="hybridMultilevel"/>
    <w:tmpl w:val="51B60940"/>
    <w:lvl w:ilvl="0" w:tplc="BCC20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E0622"/>
    <w:multiLevelType w:val="hybridMultilevel"/>
    <w:tmpl w:val="82AA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50AF3"/>
    <w:multiLevelType w:val="hybridMultilevel"/>
    <w:tmpl w:val="5E14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C0472"/>
    <w:multiLevelType w:val="hybridMultilevel"/>
    <w:tmpl w:val="2736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73F6B"/>
    <w:multiLevelType w:val="hybridMultilevel"/>
    <w:tmpl w:val="525CE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E21D06"/>
    <w:multiLevelType w:val="hybridMultilevel"/>
    <w:tmpl w:val="61186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112E18"/>
    <w:multiLevelType w:val="hybridMultilevel"/>
    <w:tmpl w:val="FEBE638E"/>
    <w:lvl w:ilvl="0" w:tplc="08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9" w15:restartNumberingAfterBreak="0">
    <w:nsid w:val="4E5C77DC"/>
    <w:multiLevelType w:val="hybridMultilevel"/>
    <w:tmpl w:val="FB62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85DDC"/>
    <w:multiLevelType w:val="hybridMultilevel"/>
    <w:tmpl w:val="F238F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A503C"/>
    <w:multiLevelType w:val="hybridMultilevel"/>
    <w:tmpl w:val="0E1E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85B99"/>
    <w:multiLevelType w:val="hybridMultilevel"/>
    <w:tmpl w:val="A0B4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94ECE"/>
    <w:multiLevelType w:val="hybridMultilevel"/>
    <w:tmpl w:val="CD68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362E6"/>
    <w:multiLevelType w:val="hybridMultilevel"/>
    <w:tmpl w:val="087A8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3463A"/>
    <w:multiLevelType w:val="hybridMultilevel"/>
    <w:tmpl w:val="BCF6B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61BF8"/>
    <w:multiLevelType w:val="hybridMultilevel"/>
    <w:tmpl w:val="E4042506"/>
    <w:lvl w:ilvl="0" w:tplc="BCC20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BD02F7"/>
    <w:multiLevelType w:val="hybridMultilevel"/>
    <w:tmpl w:val="C57A5FA4"/>
    <w:lvl w:ilvl="0" w:tplc="BCC20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996ECA"/>
    <w:multiLevelType w:val="hybridMultilevel"/>
    <w:tmpl w:val="001A1DC2"/>
    <w:lvl w:ilvl="0" w:tplc="080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40" w15:restartNumberingAfterBreak="0">
    <w:nsid w:val="69D43CBC"/>
    <w:multiLevelType w:val="hybridMultilevel"/>
    <w:tmpl w:val="331A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93C13"/>
    <w:multiLevelType w:val="hybridMultilevel"/>
    <w:tmpl w:val="BD503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E28C7"/>
    <w:multiLevelType w:val="hybridMultilevel"/>
    <w:tmpl w:val="256E6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9735D"/>
    <w:multiLevelType w:val="hybridMultilevel"/>
    <w:tmpl w:val="4416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058A8"/>
    <w:multiLevelType w:val="hybridMultilevel"/>
    <w:tmpl w:val="DB0CD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E3153B"/>
    <w:multiLevelType w:val="hybridMultilevel"/>
    <w:tmpl w:val="50681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1E791D"/>
    <w:multiLevelType w:val="hybridMultilevel"/>
    <w:tmpl w:val="C410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A65D97"/>
    <w:multiLevelType w:val="hybridMultilevel"/>
    <w:tmpl w:val="72DC0450"/>
    <w:lvl w:ilvl="0" w:tplc="080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48" w15:restartNumberingAfterBreak="0">
    <w:nsid w:val="7A305CAF"/>
    <w:multiLevelType w:val="hybridMultilevel"/>
    <w:tmpl w:val="BEFECD00"/>
    <w:lvl w:ilvl="0" w:tplc="BCC20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AE7CA9"/>
    <w:multiLevelType w:val="hybridMultilevel"/>
    <w:tmpl w:val="59987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50"/>
  </w:num>
  <w:num w:numId="4">
    <w:abstractNumId w:val="12"/>
  </w:num>
  <w:num w:numId="5">
    <w:abstractNumId w:val="17"/>
  </w:num>
  <w:num w:numId="6">
    <w:abstractNumId w:val="23"/>
  </w:num>
  <w:num w:numId="7">
    <w:abstractNumId w:val="34"/>
  </w:num>
  <w:num w:numId="8">
    <w:abstractNumId w:val="45"/>
  </w:num>
  <w:num w:numId="9">
    <w:abstractNumId w:val="31"/>
  </w:num>
  <w:num w:numId="10">
    <w:abstractNumId w:val="33"/>
  </w:num>
  <w:num w:numId="11">
    <w:abstractNumId w:val="25"/>
  </w:num>
  <w:num w:numId="12">
    <w:abstractNumId w:val="40"/>
  </w:num>
  <w:num w:numId="13">
    <w:abstractNumId w:val="21"/>
  </w:num>
  <w:num w:numId="14">
    <w:abstractNumId w:val="20"/>
  </w:num>
  <w:num w:numId="15">
    <w:abstractNumId w:val="43"/>
  </w:num>
  <w:num w:numId="16">
    <w:abstractNumId w:val="14"/>
  </w:num>
  <w:num w:numId="17">
    <w:abstractNumId w:val="1"/>
  </w:num>
  <w:num w:numId="18">
    <w:abstractNumId w:val="9"/>
  </w:num>
  <w:num w:numId="19">
    <w:abstractNumId w:val="22"/>
  </w:num>
  <w:num w:numId="20">
    <w:abstractNumId w:val="5"/>
  </w:num>
  <w:num w:numId="21">
    <w:abstractNumId w:val="11"/>
  </w:num>
  <w:num w:numId="22">
    <w:abstractNumId w:val="13"/>
  </w:num>
  <w:num w:numId="23">
    <w:abstractNumId w:val="18"/>
  </w:num>
  <w:num w:numId="24">
    <w:abstractNumId w:val="38"/>
  </w:num>
  <w:num w:numId="25">
    <w:abstractNumId w:val="37"/>
  </w:num>
  <w:num w:numId="26">
    <w:abstractNumId w:val="3"/>
  </w:num>
  <w:num w:numId="27">
    <w:abstractNumId w:val="48"/>
  </w:num>
  <w:num w:numId="28">
    <w:abstractNumId w:val="15"/>
  </w:num>
  <w:num w:numId="29">
    <w:abstractNumId w:val="42"/>
  </w:num>
  <w:num w:numId="30">
    <w:abstractNumId w:val="6"/>
  </w:num>
  <w:num w:numId="31">
    <w:abstractNumId w:val="7"/>
  </w:num>
  <w:num w:numId="32">
    <w:abstractNumId w:val="46"/>
  </w:num>
  <w:num w:numId="33">
    <w:abstractNumId w:val="10"/>
  </w:num>
  <w:num w:numId="34">
    <w:abstractNumId w:val="2"/>
  </w:num>
  <w:num w:numId="35">
    <w:abstractNumId w:val="27"/>
  </w:num>
  <w:num w:numId="36">
    <w:abstractNumId w:val="16"/>
  </w:num>
  <w:num w:numId="37">
    <w:abstractNumId w:val="24"/>
  </w:num>
  <w:num w:numId="38">
    <w:abstractNumId w:val="19"/>
  </w:num>
  <w:num w:numId="39">
    <w:abstractNumId w:val="32"/>
  </w:num>
  <w:num w:numId="40">
    <w:abstractNumId w:val="29"/>
  </w:num>
  <w:num w:numId="41">
    <w:abstractNumId w:val="44"/>
  </w:num>
  <w:num w:numId="42">
    <w:abstractNumId w:val="35"/>
  </w:num>
  <w:num w:numId="43">
    <w:abstractNumId w:val="8"/>
  </w:num>
  <w:num w:numId="44">
    <w:abstractNumId w:val="28"/>
  </w:num>
  <w:num w:numId="45">
    <w:abstractNumId w:val="49"/>
  </w:num>
  <w:num w:numId="46">
    <w:abstractNumId w:val="26"/>
  </w:num>
  <w:num w:numId="47">
    <w:abstractNumId w:val="30"/>
  </w:num>
  <w:num w:numId="48">
    <w:abstractNumId w:val="0"/>
  </w:num>
  <w:num w:numId="49">
    <w:abstractNumId w:val="41"/>
  </w:num>
  <w:num w:numId="50">
    <w:abstractNumId w:val="39"/>
  </w:num>
  <w:num w:numId="51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02BFF"/>
    <w:rsid w:val="00032454"/>
    <w:rsid w:val="00050279"/>
    <w:rsid w:val="00073E8B"/>
    <w:rsid w:val="00074507"/>
    <w:rsid w:val="000777DB"/>
    <w:rsid w:val="000B6448"/>
    <w:rsid w:val="000C72AE"/>
    <w:rsid w:val="000C7B07"/>
    <w:rsid w:val="000D1C08"/>
    <w:rsid w:val="000D2C8D"/>
    <w:rsid w:val="000F011C"/>
    <w:rsid w:val="000F3AA5"/>
    <w:rsid w:val="000F6CD1"/>
    <w:rsid w:val="00140023"/>
    <w:rsid w:val="00155012"/>
    <w:rsid w:val="00191BAD"/>
    <w:rsid w:val="001A4BCB"/>
    <w:rsid w:val="0024623C"/>
    <w:rsid w:val="0025675E"/>
    <w:rsid w:val="00257734"/>
    <w:rsid w:val="00291295"/>
    <w:rsid w:val="002A247B"/>
    <w:rsid w:val="002B60EC"/>
    <w:rsid w:val="002F2D67"/>
    <w:rsid w:val="00317040"/>
    <w:rsid w:val="00347FC4"/>
    <w:rsid w:val="00364121"/>
    <w:rsid w:val="003822D0"/>
    <w:rsid w:val="00387C32"/>
    <w:rsid w:val="003A4066"/>
    <w:rsid w:val="003B54F3"/>
    <w:rsid w:val="003D528A"/>
    <w:rsid w:val="00465194"/>
    <w:rsid w:val="004D0066"/>
    <w:rsid w:val="004F1893"/>
    <w:rsid w:val="004F2B99"/>
    <w:rsid w:val="00506B19"/>
    <w:rsid w:val="005412C3"/>
    <w:rsid w:val="00543BE9"/>
    <w:rsid w:val="00573D00"/>
    <w:rsid w:val="00580856"/>
    <w:rsid w:val="0058499E"/>
    <w:rsid w:val="00585AC7"/>
    <w:rsid w:val="005A09C6"/>
    <w:rsid w:val="005D07F8"/>
    <w:rsid w:val="005F1583"/>
    <w:rsid w:val="00623BAE"/>
    <w:rsid w:val="006345E2"/>
    <w:rsid w:val="00635A7F"/>
    <w:rsid w:val="00642AA4"/>
    <w:rsid w:val="00657D08"/>
    <w:rsid w:val="00691FF9"/>
    <w:rsid w:val="006C2686"/>
    <w:rsid w:val="006D3FDD"/>
    <w:rsid w:val="006F4A1E"/>
    <w:rsid w:val="006F519B"/>
    <w:rsid w:val="0070516D"/>
    <w:rsid w:val="00723CFE"/>
    <w:rsid w:val="007433DE"/>
    <w:rsid w:val="007722CA"/>
    <w:rsid w:val="007B2F7D"/>
    <w:rsid w:val="007C035D"/>
    <w:rsid w:val="007D6C14"/>
    <w:rsid w:val="00800FC6"/>
    <w:rsid w:val="00811351"/>
    <w:rsid w:val="0084180D"/>
    <w:rsid w:val="0085357F"/>
    <w:rsid w:val="00874EF2"/>
    <w:rsid w:val="00874F40"/>
    <w:rsid w:val="008C6C7D"/>
    <w:rsid w:val="008E1CBD"/>
    <w:rsid w:val="008E2C1F"/>
    <w:rsid w:val="00911E4D"/>
    <w:rsid w:val="0092027B"/>
    <w:rsid w:val="0092549D"/>
    <w:rsid w:val="00931EFC"/>
    <w:rsid w:val="00991444"/>
    <w:rsid w:val="00993AC0"/>
    <w:rsid w:val="009E15D6"/>
    <w:rsid w:val="00A06658"/>
    <w:rsid w:val="00A10244"/>
    <w:rsid w:val="00A26BC0"/>
    <w:rsid w:val="00A367BB"/>
    <w:rsid w:val="00A379BB"/>
    <w:rsid w:val="00A5251C"/>
    <w:rsid w:val="00A54A45"/>
    <w:rsid w:val="00A57E75"/>
    <w:rsid w:val="00A63233"/>
    <w:rsid w:val="00A6348B"/>
    <w:rsid w:val="00AA6E15"/>
    <w:rsid w:val="00AD7472"/>
    <w:rsid w:val="00AF239D"/>
    <w:rsid w:val="00AF4438"/>
    <w:rsid w:val="00B054E0"/>
    <w:rsid w:val="00B2198B"/>
    <w:rsid w:val="00B279A9"/>
    <w:rsid w:val="00B35C97"/>
    <w:rsid w:val="00B42576"/>
    <w:rsid w:val="00B5693B"/>
    <w:rsid w:val="00B60EED"/>
    <w:rsid w:val="00B613EE"/>
    <w:rsid w:val="00BC3C7B"/>
    <w:rsid w:val="00BE5150"/>
    <w:rsid w:val="00C00E83"/>
    <w:rsid w:val="00C123C1"/>
    <w:rsid w:val="00C47370"/>
    <w:rsid w:val="00C6350A"/>
    <w:rsid w:val="00C827C2"/>
    <w:rsid w:val="00C94255"/>
    <w:rsid w:val="00CA3EAE"/>
    <w:rsid w:val="00CB6C06"/>
    <w:rsid w:val="00D038FB"/>
    <w:rsid w:val="00D24D27"/>
    <w:rsid w:val="00DA6232"/>
    <w:rsid w:val="00DD7338"/>
    <w:rsid w:val="00DF0F87"/>
    <w:rsid w:val="00E07C25"/>
    <w:rsid w:val="00E171FE"/>
    <w:rsid w:val="00E32C0D"/>
    <w:rsid w:val="00E92023"/>
    <w:rsid w:val="00F151E3"/>
    <w:rsid w:val="00F360B7"/>
    <w:rsid w:val="00F36481"/>
    <w:rsid w:val="00F37D5B"/>
    <w:rsid w:val="00F41F2F"/>
    <w:rsid w:val="00F44EC0"/>
    <w:rsid w:val="00F65EB0"/>
    <w:rsid w:val="00F73239"/>
    <w:rsid w:val="00F76EDB"/>
    <w:rsid w:val="00F90AB0"/>
    <w:rsid w:val="00F92FAB"/>
    <w:rsid w:val="00F9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C88D9-9CC9-445F-A750-A566689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B279A9"/>
    <w:rPr>
      <w:i/>
      <w:iCs/>
    </w:rPr>
  </w:style>
  <w:style w:type="character" w:styleId="Hyperlink">
    <w:name w:val="Hyperlink"/>
    <w:basedOn w:val="DefaultParagraphFont"/>
    <w:uiPriority w:val="99"/>
    <w:unhideWhenUsed/>
    <w:rsid w:val="00B279A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76ED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46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9DE4-38B3-40E6-AD1F-8F03C0DD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1888E8CC</Template>
  <TotalTime>0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DLEVEY</dc:creator>
  <cp:lastModifiedBy>L Blair</cp:lastModifiedBy>
  <cp:revision>2</cp:revision>
  <cp:lastPrinted>2017-05-17T14:09:00Z</cp:lastPrinted>
  <dcterms:created xsi:type="dcterms:W3CDTF">2017-10-23T09:42:00Z</dcterms:created>
  <dcterms:modified xsi:type="dcterms:W3CDTF">2017-10-23T09:42:00Z</dcterms:modified>
</cp:coreProperties>
</file>